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CA" w:rsidRPr="00B73615" w:rsidRDefault="000D05CA" w:rsidP="0092266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62650" w:rsidRPr="00B73615" w:rsidRDefault="00762650" w:rsidP="00762650">
      <w:pPr>
        <w:jc w:val="right"/>
        <w:rPr>
          <w:rFonts w:ascii="Times New Roman" w:hAnsi="Times New Roman"/>
          <w:b/>
          <w:i/>
        </w:rPr>
      </w:pPr>
      <w:r w:rsidRPr="00B73615">
        <w:rPr>
          <w:rFonts w:ascii="Times New Roman" w:hAnsi="Times New Roman"/>
          <w:b/>
          <w:i/>
        </w:rPr>
        <w:t>Annex 2</w:t>
      </w:r>
    </w:p>
    <w:p w:rsidR="00762650" w:rsidRPr="00B73615" w:rsidRDefault="00762650" w:rsidP="00762650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_Toc389653270"/>
      <w:bookmarkStart w:id="1" w:name="_Toc394323529"/>
      <w:r w:rsidRPr="00B73615">
        <w:rPr>
          <w:rFonts w:ascii="Times New Roman" w:hAnsi="Times New Roman"/>
          <w:sz w:val="40"/>
          <w:szCs w:val="40"/>
          <w:lang w:val="en-US"/>
        </w:rPr>
        <w:t>Annex 2</w:t>
      </w:r>
      <w:r w:rsidRPr="00B73615">
        <w:rPr>
          <w:rFonts w:ascii="Times New Roman" w:hAnsi="Times New Roman"/>
          <w:sz w:val="40"/>
          <w:szCs w:val="40"/>
          <w:lang w:val="en-US"/>
        </w:rPr>
        <w:br/>
        <w:t>Report and reimbursement claim</w:t>
      </w:r>
      <w:bookmarkEnd w:id="0"/>
      <w:bookmarkEnd w:id="1"/>
    </w:p>
    <w:p w:rsidR="00762650" w:rsidRPr="00B73615" w:rsidRDefault="00762650" w:rsidP="00762650">
      <w:pPr>
        <w:rPr>
          <w:rFonts w:ascii="Times New Roman" w:hAnsi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68"/>
      </w:tblGrid>
      <w:tr w:rsidR="00762650" w:rsidRPr="00B73615" w:rsidTr="00E87CA8">
        <w:tc>
          <w:tcPr>
            <w:tcW w:w="3227" w:type="dxa"/>
            <w:shd w:val="clear" w:color="auto" w:fill="auto"/>
          </w:tcPr>
          <w:p w:rsidR="00762650" w:rsidRPr="00B73615" w:rsidRDefault="00762650" w:rsidP="00567F80">
            <w:pPr>
              <w:spacing w:after="0"/>
              <w:rPr>
                <w:rFonts w:ascii="Times New Roman" w:hAnsi="Times New Roman"/>
              </w:rPr>
            </w:pPr>
            <w:r w:rsidRPr="00B73615">
              <w:rPr>
                <w:rFonts w:ascii="Times New Roman" w:hAnsi="Times New Roman"/>
              </w:rPr>
              <w:t>Organization</w:t>
            </w:r>
          </w:p>
        </w:tc>
        <w:tc>
          <w:tcPr>
            <w:tcW w:w="6268" w:type="dxa"/>
            <w:shd w:val="clear" w:color="auto" w:fill="auto"/>
          </w:tcPr>
          <w:p w:rsidR="00762650" w:rsidRPr="00B73615" w:rsidRDefault="00762650" w:rsidP="00567F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2650" w:rsidRPr="00B73615" w:rsidTr="00E87CA8">
        <w:tc>
          <w:tcPr>
            <w:tcW w:w="3227" w:type="dxa"/>
            <w:shd w:val="clear" w:color="auto" w:fill="auto"/>
          </w:tcPr>
          <w:p w:rsidR="00762650" w:rsidRPr="00B73615" w:rsidRDefault="00762650" w:rsidP="00567F80">
            <w:pPr>
              <w:spacing w:after="0"/>
              <w:rPr>
                <w:rFonts w:ascii="Times New Roman" w:hAnsi="Times New Roman"/>
              </w:rPr>
            </w:pPr>
            <w:r w:rsidRPr="00B73615">
              <w:rPr>
                <w:rFonts w:ascii="Times New Roman" w:hAnsi="Times New Roman"/>
              </w:rPr>
              <w:t>Grant approval date</w:t>
            </w:r>
          </w:p>
        </w:tc>
        <w:tc>
          <w:tcPr>
            <w:tcW w:w="6268" w:type="dxa"/>
            <w:shd w:val="clear" w:color="auto" w:fill="auto"/>
          </w:tcPr>
          <w:p w:rsidR="00762650" w:rsidRPr="00B73615" w:rsidRDefault="00762650" w:rsidP="00567F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CA8" w:rsidRPr="00B73615" w:rsidTr="00E87CA8">
        <w:tc>
          <w:tcPr>
            <w:tcW w:w="3227" w:type="dxa"/>
            <w:shd w:val="clear" w:color="auto" w:fill="auto"/>
          </w:tcPr>
          <w:p w:rsidR="00E87CA8" w:rsidRPr="00B73615" w:rsidRDefault="00E87CA8" w:rsidP="00567F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 number of Annex 1</w:t>
            </w:r>
          </w:p>
        </w:tc>
        <w:tc>
          <w:tcPr>
            <w:tcW w:w="6268" w:type="dxa"/>
            <w:shd w:val="clear" w:color="auto" w:fill="auto"/>
          </w:tcPr>
          <w:p w:rsidR="00E87CA8" w:rsidRPr="00B73615" w:rsidRDefault="00E87CA8" w:rsidP="00567F8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Person(s) performing the bilateral activities:</w:t>
      </w:r>
    </w:p>
    <w:p w:rsidR="00762650" w:rsidRPr="00B73615" w:rsidRDefault="00762650" w:rsidP="00762650">
      <w:pPr>
        <w:rPr>
          <w:rFonts w:ascii="Times New Roman" w:hAnsi="Times New Roman"/>
        </w:rPr>
      </w:pPr>
      <w:r w:rsidRPr="00B73615">
        <w:rPr>
          <w:rFonts w:ascii="Times New Roman" w:hAnsi="Times New Roman"/>
        </w:rPr>
        <w:t>………………</w:t>
      </w: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 xml:space="preserve">Purpose of the visit: </w:t>
      </w:r>
    </w:p>
    <w:p w:rsidR="00762650" w:rsidRPr="00B73615" w:rsidRDefault="00762650" w:rsidP="00762650">
      <w:pPr>
        <w:rPr>
          <w:rFonts w:ascii="Times New Roman" w:hAnsi="Times New Roman"/>
        </w:rPr>
      </w:pPr>
      <w:r w:rsidRPr="00B73615">
        <w:rPr>
          <w:rFonts w:ascii="Times New Roman" w:hAnsi="Times New Roman"/>
        </w:rPr>
        <w:t>……………</w:t>
      </w: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 xml:space="preserve">Description of the implemented activities (describe in details the initiatives, activities, participants, date and location):  </w:t>
      </w:r>
    </w:p>
    <w:p w:rsidR="00762650" w:rsidRPr="00B73615" w:rsidRDefault="00762650" w:rsidP="00762650">
      <w:pPr>
        <w:rPr>
          <w:rFonts w:ascii="Times New Roman" w:hAnsi="Times New Roman"/>
        </w:rPr>
      </w:pPr>
      <w:r w:rsidRPr="00B73615">
        <w:rPr>
          <w:rFonts w:ascii="Times New Roman" w:hAnsi="Times New Roman"/>
        </w:rPr>
        <w:t>………………..</w:t>
      </w: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Outcome of activities</w:t>
      </w:r>
      <w:r w:rsidR="00AE3AED">
        <w:rPr>
          <w:rFonts w:ascii="Times New Roman" w:hAnsi="Times New Roman"/>
          <w:b/>
          <w:bCs/>
          <w:smallCaps/>
          <w:sz w:val="24"/>
          <w:szCs w:val="24"/>
        </w:rPr>
        <w:t xml:space="preserve"> (for example scanned signed copies of letter of intent)</w:t>
      </w:r>
      <w:r w:rsidRPr="00B73615">
        <w:rPr>
          <w:rFonts w:ascii="Times New Roman" w:hAnsi="Times New Roman"/>
          <w:b/>
          <w:bCs/>
          <w:smallCaps/>
          <w:sz w:val="24"/>
          <w:szCs w:val="24"/>
        </w:rPr>
        <w:t>:</w:t>
      </w:r>
    </w:p>
    <w:p w:rsidR="00762650" w:rsidRPr="00B73615" w:rsidRDefault="00762650" w:rsidP="00762650">
      <w:pPr>
        <w:rPr>
          <w:rFonts w:ascii="Times New Roman" w:hAnsi="Times New Roman"/>
        </w:rPr>
      </w:pPr>
      <w:r w:rsidRPr="00B73615">
        <w:rPr>
          <w:rFonts w:ascii="Times New Roman" w:hAnsi="Times New Roman"/>
        </w:rPr>
        <w:t xml:space="preserve"> …………………….</w:t>
      </w: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Financial report and requested amount (</w:t>
      </w:r>
      <w:proofErr w:type="gramStart"/>
      <w:r w:rsidRPr="00B73615">
        <w:rPr>
          <w:rFonts w:ascii="Times New Roman" w:hAnsi="Times New Roman"/>
          <w:b/>
          <w:bCs/>
          <w:color w:val="0F243E"/>
        </w:rPr>
        <w:t>double-click</w:t>
      </w:r>
      <w:proofErr w:type="gramEnd"/>
      <w:r w:rsidRPr="00B73615">
        <w:rPr>
          <w:rFonts w:ascii="Times New Roman" w:hAnsi="Times New Roman"/>
          <w:b/>
          <w:bCs/>
          <w:color w:val="0F243E"/>
        </w:rPr>
        <w:t xml:space="preserve"> to edit; add rows as necessary and describe)</w:t>
      </w:r>
      <w:r w:rsidRPr="00B73615">
        <w:rPr>
          <w:rFonts w:ascii="Times New Roman" w:hAnsi="Times New Roman"/>
          <w:b/>
          <w:bCs/>
          <w:smallCaps/>
          <w:sz w:val="24"/>
          <w:szCs w:val="24"/>
        </w:rPr>
        <w:t xml:space="preserve">: </w:t>
      </w:r>
      <w:r w:rsidRPr="00B73615">
        <w:rPr>
          <w:rFonts w:ascii="Times New Roman" w:hAnsi="Times New Roman"/>
          <w:b/>
          <w:bCs/>
          <w:smallCaps/>
          <w:color w:val="FFFFFF"/>
          <w:sz w:val="24"/>
          <w:szCs w:val="24"/>
        </w:rPr>
        <w:fldChar w:fldCharType="begin"/>
      </w:r>
      <w:r w:rsidRPr="00B73615">
        <w:rPr>
          <w:rFonts w:ascii="Times New Roman" w:hAnsi="Times New Roman"/>
          <w:b/>
          <w:bCs/>
          <w:smallCaps/>
          <w:color w:val="FFFFFF"/>
          <w:sz w:val="24"/>
          <w:szCs w:val="24"/>
        </w:rPr>
        <w:instrText xml:space="preserve"> SEQ Финансов_отчет \* ARABIC </w:instrText>
      </w:r>
      <w:r w:rsidRPr="00B73615">
        <w:rPr>
          <w:rFonts w:ascii="Times New Roman" w:hAnsi="Times New Roman"/>
          <w:b/>
          <w:bCs/>
          <w:smallCaps/>
          <w:color w:val="FFFFFF"/>
          <w:sz w:val="24"/>
          <w:szCs w:val="24"/>
        </w:rPr>
        <w:fldChar w:fldCharType="separate"/>
      </w:r>
      <w:r w:rsidR="00BD508C">
        <w:rPr>
          <w:rFonts w:ascii="Times New Roman" w:hAnsi="Times New Roman"/>
          <w:b/>
          <w:bCs/>
          <w:smallCaps/>
          <w:noProof/>
          <w:color w:val="FFFFFF"/>
          <w:sz w:val="24"/>
          <w:szCs w:val="24"/>
        </w:rPr>
        <w:t>2</w:t>
      </w:r>
      <w:r w:rsidRPr="00B73615">
        <w:rPr>
          <w:rFonts w:ascii="Times New Roman" w:hAnsi="Times New Roman"/>
          <w:b/>
          <w:bCs/>
          <w:smallCaps/>
          <w:color w:val="FFFFFF"/>
          <w:sz w:val="24"/>
          <w:szCs w:val="24"/>
        </w:rPr>
        <w:fldChar w:fldCharType="end"/>
      </w:r>
    </w:p>
    <w:bookmarkStart w:id="2" w:name="_1465717970"/>
    <w:bookmarkStart w:id="3" w:name="_MON_1613887324"/>
    <w:bookmarkEnd w:id="2"/>
    <w:bookmarkEnd w:id="3"/>
    <w:bookmarkStart w:id="4" w:name="_MON_1463386715"/>
    <w:bookmarkEnd w:id="4"/>
    <w:p w:rsidR="00762650" w:rsidRPr="00B73615" w:rsidRDefault="003C0F2F" w:rsidP="00FF6C11">
      <w:pPr>
        <w:keepNext/>
        <w:jc w:val="center"/>
        <w:rPr>
          <w:rFonts w:ascii="Times New Roman" w:hAnsi="Times New Roman"/>
          <w:color w:val="0F243E"/>
        </w:rPr>
      </w:pPr>
      <w:r w:rsidRPr="00B73615">
        <w:rPr>
          <w:rFonts w:ascii="Times New Roman" w:hAnsi="Times New Roman"/>
          <w:color w:val="0F243E"/>
        </w:rPr>
        <w:object w:dxaOrig="8757" w:dyaOrig="4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5pt;height:199.5pt" o:ole="">
            <v:imagedata r:id="rId9" o:title=""/>
          </v:shape>
          <o:OLEObject Type="Embed" ProgID="Excel.Sheet.8" ShapeID="_x0000_i1026" DrawAspect="Content" ObjectID="_1613902506" r:id="rId10"/>
        </w:object>
      </w:r>
    </w:p>
    <w:p w:rsidR="00040B73" w:rsidRDefault="00040B73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</w:p>
    <w:p w:rsidR="00040B73" w:rsidRDefault="00040B73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lastRenderedPageBreak/>
        <w:t>Reimbursement details</w:t>
      </w:r>
      <w:r w:rsidR="00092189" w:rsidRPr="00B73615">
        <w:rPr>
          <w:rFonts w:ascii="Times New Roman" w:hAnsi="Times New Roman"/>
          <w:b/>
          <w:bCs/>
          <w:smallCaps/>
          <w:sz w:val="24"/>
          <w:szCs w:val="24"/>
        </w:rPr>
        <w:t>:</w:t>
      </w:r>
    </w:p>
    <w:p w:rsidR="00092189" w:rsidRPr="00B73615" w:rsidRDefault="00092189" w:rsidP="00092189">
      <w:pPr>
        <w:numPr>
          <w:ilvl w:val="0"/>
          <w:numId w:val="36"/>
        </w:num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Organization that has made the expense:</w:t>
      </w:r>
      <w:r w:rsidR="00AC0B8C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B73615">
        <w:rPr>
          <w:rFonts w:ascii="Times New Roman" w:hAnsi="Times New Roman"/>
          <w:b/>
          <w:bCs/>
          <w:smallCaps/>
          <w:sz w:val="24"/>
          <w:szCs w:val="24"/>
        </w:rPr>
        <w:t>………………………………</w:t>
      </w:r>
    </w:p>
    <w:p w:rsidR="00092189" w:rsidRPr="00B73615" w:rsidRDefault="00092189" w:rsidP="00092189">
      <w:pPr>
        <w:numPr>
          <w:ilvl w:val="0"/>
          <w:numId w:val="36"/>
        </w:num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Total expenditures:</w:t>
      </w:r>
      <w:r w:rsidR="00AC0B8C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B73615">
        <w:rPr>
          <w:rFonts w:ascii="Times New Roman" w:hAnsi="Times New Roman"/>
          <w:b/>
          <w:bCs/>
          <w:smallCaps/>
          <w:sz w:val="24"/>
          <w:szCs w:val="24"/>
        </w:rPr>
        <w:t>…………….. (EUR)</w:t>
      </w:r>
    </w:p>
    <w:p w:rsidR="00092189" w:rsidRPr="00B73615" w:rsidRDefault="00092189" w:rsidP="00092189">
      <w:pPr>
        <w:numPr>
          <w:ilvl w:val="0"/>
          <w:numId w:val="36"/>
        </w:num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Bank details:</w:t>
      </w:r>
    </w:p>
    <w:p w:rsidR="00762650" w:rsidRPr="00B73615" w:rsidRDefault="00762650" w:rsidP="00762650">
      <w:pPr>
        <w:tabs>
          <w:tab w:val="left" w:pos="4860"/>
        </w:tabs>
        <w:spacing w:after="0"/>
        <w:rPr>
          <w:rFonts w:ascii="Times New Roman" w:hAnsi="Times New Roman"/>
        </w:rPr>
      </w:pPr>
      <w:r w:rsidRPr="00B73615">
        <w:rPr>
          <w:rFonts w:ascii="Times New Roman" w:hAnsi="Times New Roman"/>
        </w:rPr>
        <w:t>IBAN:</w:t>
      </w:r>
      <w:r w:rsidR="00AC0B8C">
        <w:rPr>
          <w:rFonts w:ascii="Times New Roman" w:hAnsi="Times New Roman"/>
        </w:rPr>
        <w:t xml:space="preserve"> </w:t>
      </w:r>
      <w:r w:rsidRPr="00B73615">
        <w:rPr>
          <w:rFonts w:ascii="Times New Roman" w:hAnsi="Times New Roman"/>
        </w:rPr>
        <w:t>………….</w:t>
      </w:r>
      <w:r w:rsidRPr="00B73615">
        <w:rPr>
          <w:rFonts w:ascii="Times New Roman" w:hAnsi="Times New Roman"/>
        </w:rPr>
        <w:tab/>
        <w:t>BIC:</w:t>
      </w:r>
      <w:r w:rsidR="00AC0B8C">
        <w:rPr>
          <w:rFonts w:ascii="Times New Roman" w:hAnsi="Times New Roman"/>
        </w:rPr>
        <w:t xml:space="preserve"> </w:t>
      </w:r>
      <w:r w:rsidRPr="00B73615">
        <w:rPr>
          <w:rFonts w:ascii="Times New Roman" w:hAnsi="Times New Roman"/>
        </w:rPr>
        <w:t>…………….</w:t>
      </w:r>
    </w:p>
    <w:p w:rsidR="00762650" w:rsidRPr="00B73615" w:rsidRDefault="00762650" w:rsidP="00762650">
      <w:pPr>
        <w:tabs>
          <w:tab w:val="left" w:pos="4860"/>
        </w:tabs>
        <w:spacing w:after="0"/>
        <w:rPr>
          <w:rFonts w:ascii="Times New Roman" w:hAnsi="Times New Roman"/>
        </w:rPr>
      </w:pPr>
      <w:r w:rsidRPr="00B73615">
        <w:rPr>
          <w:rFonts w:ascii="Times New Roman" w:hAnsi="Times New Roman"/>
        </w:rPr>
        <w:t>Bank name, branch: ……………</w:t>
      </w:r>
      <w:r w:rsidRPr="00B73615">
        <w:rPr>
          <w:rFonts w:ascii="Times New Roman" w:hAnsi="Times New Roman"/>
        </w:rPr>
        <w:tab/>
        <w:t>Account holder: ……………</w:t>
      </w:r>
    </w:p>
    <w:p w:rsidR="00762650" w:rsidRPr="00B73615" w:rsidRDefault="00762650" w:rsidP="00762650">
      <w:pPr>
        <w:tabs>
          <w:tab w:val="left" w:pos="4860"/>
        </w:tabs>
        <w:spacing w:after="0"/>
        <w:rPr>
          <w:rFonts w:ascii="Times New Roman" w:hAnsi="Times New Roman"/>
        </w:rPr>
      </w:pPr>
    </w:p>
    <w:p w:rsidR="00A87E94" w:rsidRPr="00B73615" w:rsidRDefault="00A87E94" w:rsidP="00762650">
      <w:pPr>
        <w:spacing w:after="0"/>
        <w:rPr>
          <w:rFonts w:ascii="Times New Roman" w:hAnsi="Times New Roman"/>
        </w:rPr>
      </w:pP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Attachments (add rows as needed)</w:t>
      </w:r>
    </w:p>
    <w:p w:rsidR="00762650" w:rsidRPr="00B73615" w:rsidRDefault="00762650" w:rsidP="00762650">
      <w:pPr>
        <w:numPr>
          <w:ilvl w:val="2"/>
          <w:numId w:val="35"/>
        </w:numPr>
        <w:tabs>
          <w:tab w:val="clear" w:pos="2340"/>
          <w:tab w:val="left" w:pos="360"/>
        </w:tabs>
        <w:ind w:left="360"/>
        <w:rPr>
          <w:rFonts w:ascii="Times New Roman" w:hAnsi="Times New Roman"/>
        </w:rPr>
      </w:pPr>
      <w:r w:rsidRPr="00B73615">
        <w:rPr>
          <w:rFonts w:ascii="Times New Roman" w:hAnsi="Times New Roman"/>
        </w:rPr>
        <w:t>…………………………………………..</w:t>
      </w:r>
    </w:p>
    <w:p w:rsidR="00762650" w:rsidRPr="00B73615" w:rsidRDefault="00762650" w:rsidP="00762650">
      <w:pPr>
        <w:numPr>
          <w:ilvl w:val="2"/>
          <w:numId w:val="35"/>
        </w:numPr>
        <w:tabs>
          <w:tab w:val="clear" w:pos="2340"/>
          <w:tab w:val="left" w:pos="360"/>
        </w:tabs>
        <w:ind w:left="360"/>
        <w:rPr>
          <w:rFonts w:ascii="Times New Roman" w:hAnsi="Times New Roman"/>
        </w:rPr>
      </w:pPr>
      <w:r w:rsidRPr="00B73615">
        <w:rPr>
          <w:rFonts w:ascii="Times New Roman" w:hAnsi="Times New Roman"/>
        </w:rPr>
        <w:t>…………………………………………..</w:t>
      </w:r>
    </w:p>
    <w:p w:rsidR="00762650" w:rsidRPr="00B73615" w:rsidRDefault="00762650" w:rsidP="00762650">
      <w:pPr>
        <w:numPr>
          <w:ilvl w:val="2"/>
          <w:numId w:val="35"/>
        </w:numPr>
        <w:tabs>
          <w:tab w:val="clear" w:pos="2340"/>
          <w:tab w:val="left" w:pos="360"/>
        </w:tabs>
        <w:ind w:left="360"/>
        <w:rPr>
          <w:rFonts w:ascii="Times New Roman" w:hAnsi="Times New Roman"/>
        </w:rPr>
      </w:pPr>
      <w:r w:rsidRPr="00B73615">
        <w:rPr>
          <w:rFonts w:ascii="Times New Roman" w:hAnsi="Times New Roman"/>
        </w:rPr>
        <w:t>…………………………………………..</w:t>
      </w:r>
    </w:p>
    <w:p w:rsidR="00762650" w:rsidRPr="00B73615" w:rsidRDefault="00762650" w:rsidP="00762650">
      <w:pPr>
        <w:rPr>
          <w:rFonts w:ascii="Times New Roman" w:hAnsi="Times New Roman"/>
        </w:rPr>
      </w:pPr>
      <w:r w:rsidRPr="00B73615">
        <w:rPr>
          <w:rFonts w:ascii="Times New Roman" w:hAnsi="Times New Roman"/>
        </w:rPr>
        <w:t xml:space="preserve">Please attach all expenditure documents – verified “true to original” </w:t>
      </w:r>
      <w:r w:rsidR="00A87E94" w:rsidRPr="00B73615">
        <w:rPr>
          <w:rFonts w:ascii="Times New Roman" w:hAnsi="Times New Roman"/>
        </w:rPr>
        <w:t xml:space="preserve">(invoices, tickets, accounting records for each expenditure, etc.) </w:t>
      </w:r>
      <w:r w:rsidRPr="00B73615">
        <w:rPr>
          <w:rFonts w:ascii="Times New Roman" w:hAnsi="Times New Roman"/>
        </w:rPr>
        <w:t xml:space="preserve">and provided with </w:t>
      </w:r>
      <w:r w:rsidRPr="00B73615">
        <w:rPr>
          <w:rFonts w:ascii="Times New Roman" w:hAnsi="Times New Roman"/>
          <w:b/>
        </w:rPr>
        <w:t>translation</w:t>
      </w:r>
      <w:r w:rsidRPr="00B73615">
        <w:rPr>
          <w:rFonts w:ascii="Times New Roman" w:hAnsi="Times New Roman"/>
        </w:rPr>
        <w:t xml:space="preserve"> into English if the document’s language is other than Bulgarian or English. </w:t>
      </w:r>
    </w:p>
    <w:p w:rsidR="00762650" w:rsidRPr="00B73615" w:rsidRDefault="00762650" w:rsidP="00762650">
      <w:pPr>
        <w:rPr>
          <w:rFonts w:ascii="Times New Roman" w:hAnsi="Times New Roman"/>
        </w:rPr>
      </w:pPr>
      <w:r w:rsidRPr="00B73615">
        <w:rPr>
          <w:rFonts w:ascii="Times New Roman" w:hAnsi="Times New Roman"/>
        </w:rPr>
        <w:t>Please attach copies of all results from the bilateral cooperation activities.</w:t>
      </w: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Declarations</w:t>
      </w:r>
    </w:p>
    <w:p w:rsidR="00762650" w:rsidRPr="00B73615" w:rsidRDefault="00762650" w:rsidP="00762650">
      <w:pPr>
        <w:rPr>
          <w:rFonts w:ascii="Times New Roman" w:hAnsi="Times New Roman"/>
        </w:rPr>
      </w:pPr>
      <w:r w:rsidRPr="00B73615">
        <w:rPr>
          <w:rFonts w:ascii="Times New Roman" w:hAnsi="Times New Roman"/>
        </w:rPr>
        <w:t>The undersigned ……………………. (</w:t>
      </w:r>
      <w:proofErr w:type="gramStart"/>
      <w:r w:rsidRPr="00B73615">
        <w:rPr>
          <w:rFonts w:ascii="Times New Roman" w:hAnsi="Times New Roman"/>
        </w:rPr>
        <w:t>name</w:t>
      </w:r>
      <w:proofErr w:type="gramEnd"/>
      <w:r w:rsidRPr="00B73615">
        <w:rPr>
          <w:rFonts w:ascii="Times New Roman" w:hAnsi="Times New Roman"/>
        </w:rPr>
        <w:t xml:space="preserve">, position) </w:t>
      </w:r>
      <w:r w:rsidR="00AC0B8C">
        <w:rPr>
          <w:rFonts w:ascii="Times New Roman" w:hAnsi="Times New Roman"/>
        </w:rPr>
        <w:t xml:space="preserve">representative </w:t>
      </w:r>
      <w:r w:rsidRPr="00B73615">
        <w:rPr>
          <w:rFonts w:ascii="Times New Roman" w:hAnsi="Times New Roman"/>
        </w:rPr>
        <w:t>of ……………………… (</w:t>
      </w:r>
      <w:proofErr w:type="gramStart"/>
      <w:r w:rsidR="00D61FB3" w:rsidRPr="00B73615">
        <w:rPr>
          <w:rFonts w:ascii="Times New Roman" w:hAnsi="Times New Roman"/>
        </w:rPr>
        <w:t>organization</w:t>
      </w:r>
      <w:proofErr w:type="gramEnd"/>
      <w:r w:rsidRPr="00B73615">
        <w:rPr>
          <w:rFonts w:ascii="Times New Roman" w:hAnsi="Times New Roman"/>
        </w:rPr>
        <w:t xml:space="preserve"> name) hereby declare:</w:t>
      </w:r>
    </w:p>
    <w:p w:rsidR="00762650" w:rsidRPr="00B73615" w:rsidRDefault="00762650" w:rsidP="00762650">
      <w:pPr>
        <w:numPr>
          <w:ilvl w:val="3"/>
          <w:numId w:val="35"/>
        </w:numPr>
        <w:tabs>
          <w:tab w:val="clear" w:pos="2520"/>
          <w:tab w:val="left" w:pos="360"/>
        </w:tabs>
        <w:ind w:left="360" w:hanging="360"/>
        <w:rPr>
          <w:rFonts w:ascii="Times New Roman" w:hAnsi="Times New Roman"/>
        </w:rPr>
      </w:pPr>
      <w:r w:rsidRPr="00B73615">
        <w:rPr>
          <w:rFonts w:ascii="Times New Roman" w:hAnsi="Times New Roman"/>
        </w:rPr>
        <w:t>That the information provided in the payment request and the attached documents is complete and accurate</w:t>
      </w:r>
      <w:r w:rsidR="00AB52B5" w:rsidRPr="00B73615">
        <w:rPr>
          <w:rFonts w:ascii="Times New Roman" w:hAnsi="Times New Roman"/>
        </w:rPr>
        <w:t>;</w:t>
      </w:r>
    </w:p>
    <w:p w:rsidR="00762650" w:rsidRPr="00B73615" w:rsidRDefault="00762650" w:rsidP="00762650">
      <w:pPr>
        <w:numPr>
          <w:ilvl w:val="3"/>
          <w:numId w:val="35"/>
        </w:numPr>
        <w:tabs>
          <w:tab w:val="clear" w:pos="2520"/>
          <w:tab w:val="left" w:pos="360"/>
        </w:tabs>
        <w:ind w:left="360" w:hanging="360"/>
        <w:rPr>
          <w:rFonts w:ascii="Times New Roman" w:hAnsi="Times New Roman"/>
        </w:rPr>
      </w:pPr>
      <w:r w:rsidRPr="00B73615">
        <w:rPr>
          <w:rFonts w:ascii="Times New Roman" w:hAnsi="Times New Roman"/>
        </w:rPr>
        <w:t xml:space="preserve">That the costs incurred can be considered eligible in accordance with Chapter </w:t>
      </w:r>
      <w:r w:rsidR="00AB52B5" w:rsidRPr="00B73615">
        <w:rPr>
          <w:rFonts w:ascii="Times New Roman" w:hAnsi="Times New Roman"/>
        </w:rPr>
        <w:t>8</w:t>
      </w:r>
      <w:r w:rsidRPr="00B73615">
        <w:rPr>
          <w:rFonts w:ascii="Times New Roman" w:hAnsi="Times New Roman"/>
        </w:rPr>
        <w:t xml:space="preserve"> of the Regulation on t</w:t>
      </w:r>
      <w:r w:rsidR="003C0F2F">
        <w:rPr>
          <w:rFonts w:ascii="Times New Roman" w:hAnsi="Times New Roman"/>
        </w:rPr>
        <w:t>he implementation of the EEA FM;</w:t>
      </w:r>
    </w:p>
    <w:p w:rsidR="00762650" w:rsidRPr="00B73615" w:rsidRDefault="00762650" w:rsidP="00762650">
      <w:pPr>
        <w:numPr>
          <w:ilvl w:val="3"/>
          <w:numId w:val="35"/>
        </w:numPr>
        <w:tabs>
          <w:tab w:val="clear" w:pos="2520"/>
          <w:tab w:val="left" w:pos="360"/>
        </w:tabs>
        <w:ind w:left="360" w:hanging="360"/>
        <w:rPr>
          <w:rFonts w:ascii="Times New Roman" w:hAnsi="Times New Roman"/>
        </w:rPr>
      </w:pPr>
      <w:r w:rsidRPr="00B73615">
        <w:rPr>
          <w:rFonts w:ascii="Times New Roman" w:hAnsi="Times New Roman"/>
        </w:rPr>
        <w:t>That the activities reported herein ar</w:t>
      </w:r>
      <w:r w:rsidR="003C0F2F">
        <w:rPr>
          <w:rFonts w:ascii="Times New Roman" w:hAnsi="Times New Roman"/>
        </w:rPr>
        <w:t>e not funded by another source;</w:t>
      </w:r>
    </w:p>
    <w:p w:rsidR="00762650" w:rsidRPr="00B73615" w:rsidRDefault="00762650" w:rsidP="00762650">
      <w:pPr>
        <w:numPr>
          <w:ilvl w:val="3"/>
          <w:numId w:val="35"/>
        </w:numPr>
        <w:tabs>
          <w:tab w:val="clear" w:pos="2520"/>
          <w:tab w:val="left" w:pos="360"/>
        </w:tabs>
        <w:ind w:left="360" w:hanging="360"/>
        <w:rPr>
          <w:rFonts w:ascii="Times New Roman" w:hAnsi="Times New Roman"/>
        </w:rPr>
      </w:pPr>
      <w:r w:rsidRPr="00B73615">
        <w:rPr>
          <w:rFonts w:ascii="Times New Roman" w:hAnsi="Times New Roman"/>
        </w:rPr>
        <w:t xml:space="preserve">That the activities reported herein were </w:t>
      </w:r>
      <w:r w:rsidR="00D61FB3" w:rsidRPr="00B73615">
        <w:rPr>
          <w:rFonts w:ascii="Times New Roman" w:hAnsi="Times New Roman"/>
        </w:rPr>
        <w:t>implemented in</w:t>
      </w:r>
      <w:r w:rsidRPr="00B73615">
        <w:rPr>
          <w:rFonts w:ascii="Times New Roman" w:hAnsi="Times New Roman"/>
        </w:rPr>
        <w:t xml:space="preserve"> accordance with rules of EEA Financial mechanism 20</w:t>
      </w:r>
      <w:r w:rsidR="001A53AC" w:rsidRPr="00B73615">
        <w:rPr>
          <w:rFonts w:ascii="Times New Roman" w:hAnsi="Times New Roman"/>
        </w:rPr>
        <w:t>14</w:t>
      </w:r>
      <w:r w:rsidRPr="00B73615">
        <w:rPr>
          <w:rFonts w:ascii="Times New Roman" w:hAnsi="Times New Roman"/>
        </w:rPr>
        <w:t>-20</w:t>
      </w:r>
      <w:r w:rsidR="001A53AC" w:rsidRPr="00B73615">
        <w:rPr>
          <w:rFonts w:ascii="Times New Roman" w:hAnsi="Times New Roman"/>
        </w:rPr>
        <w:t>21</w:t>
      </w:r>
      <w:r w:rsidRPr="00B73615">
        <w:rPr>
          <w:rFonts w:ascii="Times New Roman" w:hAnsi="Times New Roman"/>
        </w:rPr>
        <w:t xml:space="preserve"> and </w:t>
      </w:r>
      <w:r w:rsidR="003C0F2F">
        <w:rPr>
          <w:rFonts w:ascii="Times New Roman" w:hAnsi="Times New Roman"/>
        </w:rPr>
        <w:t>applicable EU and national laws.</w:t>
      </w:r>
    </w:p>
    <w:p w:rsidR="00762650" w:rsidRPr="00B73615" w:rsidRDefault="008D3C4F" w:rsidP="00762650">
      <w:pPr>
        <w:rPr>
          <w:rFonts w:ascii="Times New Roman" w:hAnsi="Times New Roman"/>
        </w:rPr>
      </w:pPr>
      <w:r w:rsidRPr="00727600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report</w:t>
      </w:r>
      <w:r w:rsidRPr="00727600">
        <w:rPr>
          <w:rFonts w:ascii="Times New Roman" w:hAnsi="Times New Roman"/>
          <w:b/>
          <w:sz w:val="24"/>
          <w:szCs w:val="24"/>
        </w:rPr>
        <w:t xml:space="preserve"> forms</w:t>
      </w:r>
      <w:r>
        <w:rPr>
          <w:rFonts w:ascii="Times New Roman" w:hAnsi="Times New Roman"/>
          <w:b/>
          <w:sz w:val="24"/>
          <w:szCs w:val="24"/>
        </w:rPr>
        <w:t xml:space="preserve"> (ANNEX 2)</w:t>
      </w:r>
      <w:r w:rsidRPr="00727600">
        <w:rPr>
          <w:rFonts w:ascii="Times New Roman" w:hAnsi="Times New Roman"/>
          <w:b/>
          <w:sz w:val="24"/>
          <w:szCs w:val="24"/>
        </w:rPr>
        <w:t xml:space="preserve"> shall be submitted electronically </w:t>
      </w:r>
      <w:r w:rsidRPr="008D3C4F">
        <w:rPr>
          <w:rFonts w:ascii="Times New Roman" w:hAnsi="Times New Roman"/>
          <w:b/>
          <w:sz w:val="24"/>
          <w:szCs w:val="24"/>
          <w:u w:val="single"/>
        </w:rPr>
        <w:t>in editable format (</w:t>
      </w:r>
      <w:proofErr w:type="spellStart"/>
      <w:r w:rsidRPr="008D3C4F">
        <w:rPr>
          <w:rFonts w:ascii="Times New Roman" w:hAnsi="Times New Roman"/>
          <w:b/>
          <w:sz w:val="24"/>
          <w:szCs w:val="24"/>
          <w:u w:val="single"/>
        </w:rPr>
        <w:t>docx</w:t>
      </w:r>
      <w:proofErr w:type="spellEnd"/>
      <w:r w:rsidRPr="008D3C4F">
        <w:rPr>
          <w:rFonts w:ascii="Times New Roman" w:hAnsi="Times New Roman"/>
          <w:b/>
          <w:sz w:val="24"/>
          <w:szCs w:val="24"/>
          <w:u w:val="single"/>
        </w:rPr>
        <w:t>), signed, scanned (in pdf)!</w:t>
      </w:r>
    </w:p>
    <w:p w:rsidR="00762650" w:rsidRPr="00B73615" w:rsidRDefault="00762650" w:rsidP="00762650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Official repr</w:t>
      </w:r>
      <w:r w:rsidR="006813E7">
        <w:rPr>
          <w:rFonts w:ascii="Times New Roman" w:hAnsi="Times New Roman"/>
          <w:b/>
          <w:bCs/>
          <w:smallCaps/>
          <w:sz w:val="24"/>
          <w:szCs w:val="24"/>
        </w:rPr>
        <w:t xml:space="preserve">esentative of the institution: </w:t>
      </w:r>
    </w:p>
    <w:p w:rsidR="00762650" w:rsidRPr="00B73615" w:rsidRDefault="00762650" w:rsidP="00762650">
      <w:pPr>
        <w:rPr>
          <w:rFonts w:ascii="Times New Roman" w:hAnsi="Times New Roman"/>
        </w:rPr>
      </w:pPr>
    </w:p>
    <w:p w:rsidR="008D3C4F" w:rsidRDefault="008D3C4F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bCs/>
          <w:smallCaps/>
          <w:sz w:val="24"/>
          <w:szCs w:val="24"/>
        </w:rPr>
      </w:pPr>
      <w:bookmarkStart w:id="5" w:name="_GoBack"/>
      <w:bookmarkEnd w:id="5"/>
    </w:p>
    <w:p w:rsidR="00762650" w:rsidRDefault="006813E7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>signature</w:t>
      </w:r>
    </w:p>
    <w:sectPr w:rsidR="00762650" w:rsidSect="006C33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40" w:right="1127" w:bottom="568" w:left="1418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D2" w:rsidRDefault="00D162D2" w:rsidP="00F3465E">
      <w:pPr>
        <w:spacing w:after="0" w:line="240" w:lineRule="auto"/>
      </w:pPr>
      <w:r>
        <w:separator/>
      </w:r>
    </w:p>
  </w:endnote>
  <w:endnote w:type="continuationSeparator" w:id="0">
    <w:p w:rsidR="00D162D2" w:rsidRDefault="00D162D2" w:rsidP="00F3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386A58" w:rsidRDefault="00D162D2" w:rsidP="005A535E">
    <w:pPr>
      <w:pStyle w:val="Footer"/>
      <w:ind w:left="-709"/>
      <w:jc w:val="right"/>
      <w:rPr>
        <w:rStyle w:val="PageNumber"/>
      </w:rPr>
    </w:pPr>
    <w:r>
      <w:rPr>
        <w:rStyle w:val="PageNumber"/>
        <w:sz w:val="18"/>
        <w:lang w:val="bg-BG"/>
      </w:rPr>
      <w:t xml:space="preserve"> </w:t>
    </w:r>
    <w:r w:rsidRPr="00386A58">
      <w:rPr>
        <w:rStyle w:val="PageNumber"/>
        <w:sz w:val="18"/>
      </w:rPr>
      <w:fldChar w:fldCharType="begin"/>
    </w:r>
    <w:r w:rsidRPr="00386A58">
      <w:rPr>
        <w:rStyle w:val="PageNumber"/>
        <w:sz w:val="18"/>
      </w:rPr>
      <w:instrText xml:space="preserve"> PAGE </w:instrText>
    </w:r>
    <w:r w:rsidRPr="00386A58">
      <w:rPr>
        <w:rStyle w:val="PageNumber"/>
        <w:sz w:val="18"/>
      </w:rPr>
      <w:fldChar w:fldCharType="separate"/>
    </w:r>
    <w:r w:rsidR="00040B73">
      <w:rPr>
        <w:rStyle w:val="PageNumber"/>
        <w:noProof/>
        <w:sz w:val="18"/>
      </w:rPr>
      <w:t>2</w:t>
    </w:r>
    <w:r w:rsidRPr="00386A58">
      <w:rPr>
        <w:rStyle w:val="PageNumber"/>
        <w:sz w:val="18"/>
      </w:rPr>
      <w:fldChar w:fldCharType="end"/>
    </w:r>
  </w:p>
  <w:p w:rsidR="00D162D2" w:rsidRDefault="00D162D2" w:rsidP="005A535E">
    <w:pPr>
      <w:pStyle w:val="Footer"/>
      <w:ind w:left="-709"/>
      <w:jc w:val="center"/>
      <w:rPr>
        <w:rStyle w:val="PageNumber"/>
      </w:rPr>
    </w:pPr>
  </w:p>
  <w:p w:rsidR="00D162D2" w:rsidRDefault="00D162D2" w:rsidP="005A535E">
    <w:pPr>
      <w:pStyle w:val="Footer"/>
      <w:ind w:left="-70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6C3373" w:rsidRDefault="00D162D2" w:rsidP="006C3373">
    <w:pPr>
      <w:pStyle w:val="Footer"/>
      <w:rPr>
        <w:noProof/>
        <w:sz w:val="1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ACB20D4" wp14:editId="6DB7460C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B071CD1" wp14:editId="4AE94B7A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D2" w:rsidRDefault="00D162D2" w:rsidP="00F3465E">
      <w:pPr>
        <w:spacing w:after="0" w:line="240" w:lineRule="auto"/>
      </w:pPr>
      <w:r>
        <w:separator/>
      </w:r>
    </w:p>
  </w:footnote>
  <w:footnote w:type="continuationSeparator" w:id="0">
    <w:p w:rsidR="00D162D2" w:rsidRDefault="00D162D2" w:rsidP="00F3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4" w:rsidRPr="009D2756" w:rsidRDefault="00B55804" w:rsidP="00B55804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0932C079" wp14:editId="7B0E8BB0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7811E5CE" wp14:editId="61AA0E3D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B55804" w:rsidRDefault="00B55804" w:rsidP="00B55804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9D2756" w:rsidRDefault="00D162D2" w:rsidP="009D2756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69ABFB60" wp14:editId="05D7729C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35549141" wp14:editId="08554881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D162D2" w:rsidRDefault="00D162D2" w:rsidP="009D2756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  <w:p w:rsidR="00D162D2" w:rsidRPr="00E45635" w:rsidRDefault="00D162D2" w:rsidP="00E45635">
    <w:pPr>
      <w:pStyle w:val="Header"/>
      <w:ind w:left="142"/>
      <w:rPr>
        <w:noProof/>
        <w:lang w:val="en-US"/>
      </w:rPr>
    </w:pPr>
    <w:r>
      <w:rPr>
        <w:noProof/>
        <w:lang w:val="en-US"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66"/>
    <w:multiLevelType w:val="multilevel"/>
    <w:tmpl w:val="009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334"/>
    <w:multiLevelType w:val="hybridMultilevel"/>
    <w:tmpl w:val="2D022C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D41BB"/>
    <w:multiLevelType w:val="hybridMultilevel"/>
    <w:tmpl w:val="AFD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954E2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765765"/>
    <w:multiLevelType w:val="hybridMultilevel"/>
    <w:tmpl w:val="E7C28F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7AE5E04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1D76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5666CC"/>
    <w:multiLevelType w:val="multilevel"/>
    <w:tmpl w:val="BE58D32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0CAA0CF1"/>
    <w:multiLevelType w:val="multilevel"/>
    <w:tmpl w:val="73E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27B20"/>
    <w:multiLevelType w:val="hybridMultilevel"/>
    <w:tmpl w:val="A434F4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A53A1"/>
    <w:multiLevelType w:val="hybridMultilevel"/>
    <w:tmpl w:val="ACEECDF4"/>
    <w:lvl w:ilvl="0" w:tplc="7500E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20A72"/>
    <w:multiLevelType w:val="hybridMultilevel"/>
    <w:tmpl w:val="D908A63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192274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540669"/>
    <w:multiLevelType w:val="hybridMultilevel"/>
    <w:tmpl w:val="5AAE257A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AF060C"/>
    <w:multiLevelType w:val="hybridMultilevel"/>
    <w:tmpl w:val="43AEBC46"/>
    <w:lvl w:ilvl="0" w:tplc="040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20FB63A9"/>
    <w:multiLevelType w:val="hybridMultilevel"/>
    <w:tmpl w:val="36FE0D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24C791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284F01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FC3A6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60E6B"/>
    <w:multiLevelType w:val="hybridMultilevel"/>
    <w:tmpl w:val="B13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64CEC"/>
    <w:multiLevelType w:val="hybridMultilevel"/>
    <w:tmpl w:val="0FD243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A0405F"/>
    <w:multiLevelType w:val="hybridMultilevel"/>
    <w:tmpl w:val="AE0E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C4F12"/>
    <w:multiLevelType w:val="hybridMultilevel"/>
    <w:tmpl w:val="5AEEC53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F81F8E"/>
    <w:multiLevelType w:val="hybridMultilevel"/>
    <w:tmpl w:val="80EC3DF0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ADB2E4D"/>
    <w:multiLevelType w:val="hybridMultilevel"/>
    <w:tmpl w:val="A7F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6797F"/>
    <w:multiLevelType w:val="hybridMultilevel"/>
    <w:tmpl w:val="0C846EDC"/>
    <w:lvl w:ilvl="0" w:tplc="071E7D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525877"/>
    <w:multiLevelType w:val="hybridMultilevel"/>
    <w:tmpl w:val="4564A2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13D06F6"/>
    <w:multiLevelType w:val="multilevel"/>
    <w:tmpl w:val="705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152D6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901F1"/>
    <w:multiLevelType w:val="hybridMultilevel"/>
    <w:tmpl w:val="680021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6AE0EC6"/>
    <w:multiLevelType w:val="multilevel"/>
    <w:tmpl w:val="F7DA1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A5D6AA9"/>
    <w:multiLevelType w:val="hybridMultilevel"/>
    <w:tmpl w:val="3D52CD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B470BEB"/>
    <w:multiLevelType w:val="hybridMultilevel"/>
    <w:tmpl w:val="6446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806F8"/>
    <w:multiLevelType w:val="hybridMultilevel"/>
    <w:tmpl w:val="DC02C74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072380C"/>
    <w:multiLevelType w:val="hybridMultilevel"/>
    <w:tmpl w:val="5DFE3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023D0"/>
    <w:multiLevelType w:val="hybridMultilevel"/>
    <w:tmpl w:val="D77C6182"/>
    <w:lvl w:ilvl="0" w:tplc="29B8EA2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Calibri" w:hAnsi="Calibri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2BA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B8EA2E">
      <w:start w:val="1"/>
      <w:numFmt w:val="decimal"/>
      <w:lvlText w:val="%4"/>
      <w:lvlJc w:val="left"/>
      <w:pPr>
        <w:tabs>
          <w:tab w:val="num" w:pos="2520"/>
        </w:tabs>
        <w:ind w:left="2520" w:firstLine="0"/>
      </w:pPr>
      <w:rPr>
        <w:rFonts w:ascii="Calibri" w:hAnsi="Calibri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53258"/>
    <w:multiLevelType w:val="hybridMultilevel"/>
    <w:tmpl w:val="BFB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934C6"/>
    <w:multiLevelType w:val="hybridMultilevel"/>
    <w:tmpl w:val="532AF6BC"/>
    <w:lvl w:ilvl="0" w:tplc="2BE0892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7359D2"/>
    <w:multiLevelType w:val="hybridMultilevel"/>
    <w:tmpl w:val="CCBCE59A"/>
    <w:lvl w:ilvl="0" w:tplc="C69CC90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F61E7"/>
    <w:multiLevelType w:val="hybridMultilevel"/>
    <w:tmpl w:val="2C9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87554"/>
    <w:multiLevelType w:val="hybridMultilevel"/>
    <w:tmpl w:val="EA44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D53F4"/>
    <w:multiLevelType w:val="hybridMultilevel"/>
    <w:tmpl w:val="D0A01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4172E"/>
    <w:multiLevelType w:val="hybridMultilevel"/>
    <w:tmpl w:val="C87849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6724281"/>
    <w:multiLevelType w:val="multilevel"/>
    <w:tmpl w:val="283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A17CD"/>
    <w:multiLevelType w:val="hybridMultilevel"/>
    <w:tmpl w:val="CB0C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4"/>
  </w:num>
  <w:num w:numId="4">
    <w:abstractNumId w:val="0"/>
  </w:num>
  <w:num w:numId="5">
    <w:abstractNumId w:val="20"/>
  </w:num>
  <w:num w:numId="6">
    <w:abstractNumId w:val="1"/>
  </w:num>
  <w:num w:numId="7">
    <w:abstractNumId w:val="25"/>
  </w:num>
  <w:num w:numId="8">
    <w:abstractNumId w:val="45"/>
  </w:num>
  <w:num w:numId="9">
    <w:abstractNumId w:val="9"/>
  </w:num>
  <w:num w:numId="10">
    <w:abstractNumId w:val="7"/>
  </w:num>
  <w:num w:numId="11">
    <w:abstractNumId w:val="40"/>
  </w:num>
  <w:num w:numId="12">
    <w:abstractNumId w:val="22"/>
  </w:num>
  <w:num w:numId="13">
    <w:abstractNumId w:val="2"/>
  </w:num>
  <w:num w:numId="14">
    <w:abstractNumId w:val="1"/>
  </w:num>
  <w:num w:numId="15">
    <w:abstractNumId w:val="7"/>
  </w:num>
  <w:num w:numId="16">
    <w:abstractNumId w:val="38"/>
  </w:num>
  <w:num w:numId="17">
    <w:abstractNumId w:val="14"/>
  </w:num>
  <w:num w:numId="18">
    <w:abstractNumId w:val="29"/>
  </w:num>
  <w:num w:numId="19">
    <w:abstractNumId w:val="5"/>
  </w:num>
  <w:num w:numId="20">
    <w:abstractNumId w:val="23"/>
  </w:num>
  <w:num w:numId="21">
    <w:abstractNumId w:val="13"/>
  </w:num>
  <w:num w:numId="22">
    <w:abstractNumId w:val="15"/>
  </w:num>
  <w:num w:numId="23">
    <w:abstractNumId w:val="6"/>
  </w:num>
  <w:num w:numId="24">
    <w:abstractNumId w:val="12"/>
  </w:num>
  <w:num w:numId="25">
    <w:abstractNumId w:val="4"/>
  </w:num>
  <w:num w:numId="26">
    <w:abstractNumId w:val="18"/>
  </w:num>
  <w:num w:numId="27">
    <w:abstractNumId w:val="32"/>
  </w:num>
  <w:num w:numId="28">
    <w:abstractNumId w:val="3"/>
  </w:num>
  <w:num w:numId="29">
    <w:abstractNumId w:val="27"/>
  </w:num>
  <w:num w:numId="30">
    <w:abstractNumId w:val="16"/>
  </w:num>
  <w:num w:numId="31">
    <w:abstractNumId w:val="30"/>
  </w:num>
  <w:num w:numId="32">
    <w:abstractNumId w:val="17"/>
  </w:num>
  <w:num w:numId="33">
    <w:abstractNumId w:val="34"/>
  </w:num>
  <w:num w:numId="34">
    <w:abstractNumId w:val="37"/>
  </w:num>
  <w:num w:numId="35">
    <w:abstractNumId w:val="36"/>
  </w:num>
  <w:num w:numId="36">
    <w:abstractNumId w:val="33"/>
  </w:num>
  <w:num w:numId="37">
    <w:abstractNumId w:val="42"/>
  </w:num>
  <w:num w:numId="38">
    <w:abstractNumId w:val="26"/>
  </w:num>
  <w:num w:numId="39">
    <w:abstractNumId w:val="19"/>
  </w:num>
  <w:num w:numId="40">
    <w:abstractNumId w:val="35"/>
  </w:num>
  <w:num w:numId="41">
    <w:abstractNumId w:val="43"/>
  </w:num>
  <w:num w:numId="42">
    <w:abstractNumId w:val="41"/>
  </w:num>
  <w:num w:numId="43">
    <w:abstractNumId w:val="31"/>
  </w:num>
  <w:num w:numId="44">
    <w:abstractNumId w:val="11"/>
  </w:num>
  <w:num w:numId="45">
    <w:abstractNumId w:val="39"/>
  </w:num>
  <w:num w:numId="46">
    <w:abstractNumId w:val="10"/>
  </w:num>
  <w:num w:numId="47">
    <w:abstractNumId w:val="2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3B"/>
    <w:rsid w:val="000126D1"/>
    <w:rsid w:val="0001469B"/>
    <w:rsid w:val="0002736B"/>
    <w:rsid w:val="00040B73"/>
    <w:rsid w:val="000420DD"/>
    <w:rsid w:val="00046718"/>
    <w:rsid w:val="00053BD5"/>
    <w:rsid w:val="00057162"/>
    <w:rsid w:val="000668E5"/>
    <w:rsid w:val="000714C2"/>
    <w:rsid w:val="000728B7"/>
    <w:rsid w:val="00080408"/>
    <w:rsid w:val="000828C7"/>
    <w:rsid w:val="00086F9F"/>
    <w:rsid w:val="00090E7B"/>
    <w:rsid w:val="00092189"/>
    <w:rsid w:val="00093132"/>
    <w:rsid w:val="000A1CDB"/>
    <w:rsid w:val="000A1D66"/>
    <w:rsid w:val="000A3BC9"/>
    <w:rsid w:val="000A472F"/>
    <w:rsid w:val="000A5977"/>
    <w:rsid w:val="000A5E7D"/>
    <w:rsid w:val="000B5E69"/>
    <w:rsid w:val="000D05CA"/>
    <w:rsid w:val="000D1ED7"/>
    <w:rsid w:val="000D4614"/>
    <w:rsid w:val="000D493C"/>
    <w:rsid w:val="000F12D6"/>
    <w:rsid w:val="000F171F"/>
    <w:rsid w:val="00100DD4"/>
    <w:rsid w:val="00101642"/>
    <w:rsid w:val="00106B21"/>
    <w:rsid w:val="00107318"/>
    <w:rsid w:val="0011090A"/>
    <w:rsid w:val="00117EBB"/>
    <w:rsid w:val="00133631"/>
    <w:rsid w:val="00136F2D"/>
    <w:rsid w:val="001431AE"/>
    <w:rsid w:val="0014326A"/>
    <w:rsid w:val="0014432A"/>
    <w:rsid w:val="00145DEB"/>
    <w:rsid w:val="001463E8"/>
    <w:rsid w:val="00155360"/>
    <w:rsid w:val="001566C6"/>
    <w:rsid w:val="00156764"/>
    <w:rsid w:val="00163058"/>
    <w:rsid w:val="00163612"/>
    <w:rsid w:val="001661F7"/>
    <w:rsid w:val="001749D3"/>
    <w:rsid w:val="0018015F"/>
    <w:rsid w:val="00180C92"/>
    <w:rsid w:val="001819B7"/>
    <w:rsid w:val="00182758"/>
    <w:rsid w:val="00182C1B"/>
    <w:rsid w:val="00183DCC"/>
    <w:rsid w:val="0019432E"/>
    <w:rsid w:val="00196133"/>
    <w:rsid w:val="00196865"/>
    <w:rsid w:val="00197101"/>
    <w:rsid w:val="001972E9"/>
    <w:rsid w:val="001A0F99"/>
    <w:rsid w:val="001A20A5"/>
    <w:rsid w:val="001A53AC"/>
    <w:rsid w:val="001B2CA4"/>
    <w:rsid w:val="001C55AE"/>
    <w:rsid w:val="001D08C0"/>
    <w:rsid w:val="001E5475"/>
    <w:rsid w:val="001F2028"/>
    <w:rsid w:val="001F295E"/>
    <w:rsid w:val="002000B8"/>
    <w:rsid w:val="002018D8"/>
    <w:rsid w:val="00215D65"/>
    <w:rsid w:val="002174FA"/>
    <w:rsid w:val="0021768F"/>
    <w:rsid w:val="00221F55"/>
    <w:rsid w:val="002276CA"/>
    <w:rsid w:val="00227E13"/>
    <w:rsid w:val="00230BDC"/>
    <w:rsid w:val="00241744"/>
    <w:rsid w:val="00254CBA"/>
    <w:rsid w:val="00265D60"/>
    <w:rsid w:val="00265D69"/>
    <w:rsid w:val="00271EAE"/>
    <w:rsid w:val="002731E3"/>
    <w:rsid w:val="00280525"/>
    <w:rsid w:val="00280E22"/>
    <w:rsid w:val="00287985"/>
    <w:rsid w:val="002A0BA8"/>
    <w:rsid w:val="002A3A98"/>
    <w:rsid w:val="002A7EFA"/>
    <w:rsid w:val="002B404A"/>
    <w:rsid w:val="002B54CE"/>
    <w:rsid w:val="002C762D"/>
    <w:rsid w:val="002D07EF"/>
    <w:rsid w:val="002D21FC"/>
    <w:rsid w:val="002D4452"/>
    <w:rsid w:val="002D4B9E"/>
    <w:rsid w:val="002D5351"/>
    <w:rsid w:val="002D5F87"/>
    <w:rsid w:val="002D729A"/>
    <w:rsid w:val="002D7E0E"/>
    <w:rsid w:val="002E0710"/>
    <w:rsid w:val="002E60E9"/>
    <w:rsid w:val="002E66D9"/>
    <w:rsid w:val="002F273C"/>
    <w:rsid w:val="002F52B1"/>
    <w:rsid w:val="002F5B55"/>
    <w:rsid w:val="00307ECA"/>
    <w:rsid w:val="00311708"/>
    <w:rsid w:val="00314323"/>
    <w:rsid w:val="00315D20"/>
    <w:rsid w:val="00316C17"/>
    <w:rsid w:val="00320EE1"/>
    <w:rsid w:val="00322F24"/>
    <w:rsid w:val="003270F0"/>
    <w:rsid w:val="0033303E"/>
    <w:rsid w:val="003449BC"/>
    <w:rsid w:val="00344B3D"/>
    <w:rsid w:val="00354A47"/>
    <w:rsid w:val="00356B51"/>
    <w:rsid w:val="00362AED"/>
    <w:rsid w:val="00363F7F"/>
    <w:rsid w:val="00365FAD"/>
    <w:rsid w:val="00370A7D"/>
    <w:rsid w:val="003746F7"/>
    <w:rsid w:val="00375211"/>
    <w:rsid w:val="00377E9B"/>
    <w:rsid w:val="003844C1"/>
    <w:rsid w:val="00387663"/>
    <w:rsid w:val="003911A3"/>
    <w:rsid w:val="003A44C5"/>
    <w:rsid w:val="003A6613"/>
    <w:rsid w:val="003B6FBC"/>
    <w:rsid w:val="003C0F2F"/>
    <w:rsid w:val="003C1934"/>
    <w:rsid w:val="003C1D54"/>
    <w:rsid w:val="003D0726"/>
    <w:rsid w:val="003E1F23"/>
    <w:rsid w:val="003F439E"/>
    <w:rsid w:val="003F7722"/>
    <w:rsid w:val="0040353E"/>
    <w:rsid w:val="00404F0A"/>
    <w:rsid w:val="00405E34"/>
    <w:rsid w:val="00410E87"/>
    <w:rsid w:val="0041169C"/>
    <w:rsid w:val="00411FE7"/>
    <w:rsid w:val="004123B9"/>
    <w:rsid w:val="00412483"/>
    <w:rsid w:val="00414D1E"/>
    <w:rsid w:val="00420574"/>
    <w:rsid w:val="004210D0"/>
    <w:rsid w:val="00432B3D"/>
    <w:rsid w:val="00442957"/>
    <w:rsid w:val="00446BA8"/>
    <w:rsid w:val="00453F94"/>
    <w:rsid w:val="0045402E"/>
    <w:rsid w:val="00455BED"/>
    <w:rsid w:val="0045765A"/>
    <w:rsid w:val="00457CA5"/>
    <w:rsid w:val="00460344"/>
    <w:rsid w:val="0046045A"/>
    <w:rsid w:val="00462F34"/>
    <w:rsid w:val="00465E25"/>
    <w:rsid w:val="00471975"/>
    <w:rsid w:val="00476836"/>
    <w:rsid w:val="00480F53"/>
    <w:rsid w:val="00482888"/>
    <w:rsid w:val="00482B57"/>
    <w:rsid w:val="004859A9"/>
    <w:rsid w:val="004879A8"/>
    <w:rsid w:val="00497FA9"/>
    <w:rsid w:val="004A7DB0"/>
    <w:rsid w:val="004B47C7"/>
    <w:rsid w:val="004B4932"/>
    <w:rsid w:val="004B51C8"/>
    <w:rsid w:val="004C16FD"/>
    <w:rsid w:val="004C2C03"/>
    <w:rsid w:val="004C3B9A"/>
    <w:rsid w:val="004C7E81"/>
    <w:rsid w:val="004D3DE7"/>
    <w:rsid w:val="004D40E0"/>
    <w:rsid w:val="004E335B"/>
    <w:rsid w:val="004F28F0"/>
    <w:rsid w:val="00502F9F"/>
    <w:rsid w:val="005106D8"/>
    <w:rsid w:val="00515045"/>
    <w:rsid w:val="00515110"/>
    <w:rsid w:val="00520CE2"/>
    <w:rsid w:val="005313D2"/>
    <w:rsid w:val="00532ECD"/>
    <w:rsid w:val="00535447"/>
    <w:rsid w:val="005518B2"/>
    <w:rsid w:val="00552E4A"/>
    <w:rsid w:val="00554606"/>
    <w:rsid w:val="00555C6C"/>
    <w:rsid w:val="00556681"/>
    <w:rsid w:val="00557DFB"/>
    <w:rsid w:val="00557FC2"/>
    <w:rsid w:val="00566ABC"/>
    <w:rsid w:val="00567F80"/>
    <w:rsid w:val="005742EC"/>
    <w:rsid w:val="005846E9"/>
    <w:rsid w:val="0058578C"/>
    <w:rsid w:val="0058676E"/>
    <w:rsid w:val="00595268"/>
    <w:rsid w:val="005A535E"/>
    <w:rsid w:val="005C4E5B"/>
    <w:rsid w:val="005C7046"/>
    <w:rsid w:val="005C7370"/>
    <w:rsid w:val="005D4C6F"/>
    <w:rsid w:val="005E2A98"/>
    <w:rsid w:val="005E399C"/>
    <w:rsid w:val="005E5362"/>
    <w:rsid w:val="005F3C47"/>
    <w:rsid w:val="006035BE"/>
    <w:rsid w:val="00616245"/>
    <w:rsid w:val="006219F8"/>
    <w:rsid w:val="006263A8"/>
    <w:rsid w:val="0063424C"/>
    <w:rsid w:val="0063583B"/>
    <w:rsid w:val="00635EF6"/>
    <w:rsid w:val="00645292"/>
    <w:rsid w:val="006459BA"/>
    <w:rsid w:val="0065252A"/>
    <w:rsid w:val="00655779"/>
    <w:rsid w:val="00662A7E"/>
    <w:rsid w:val="00663CAD"/>
    <w:rsid w:val="006706D3"/>
    <w:rsid w:val="00676024"/>
    <w:rsid w:val="006809A3"/>
    <w:rsid w:val="006813E7"/>
    <w:rsid w:val="00691232"/>
    <w:rsid w:val="00691ADA"/>
    <w:rsid w:val="00691D73"/>
    <w:rsid w:val="006A08B8"/>
    <w:rsid w:val="006A6B08"/>
    <w:rsid w:val="006B1190"/>
    <w:rsid w:val="006C3373"/>
    <w:rsid w:val="006C4C16"/>
    <w:rsid w:val="006C690C"/>
    <w:rsid w:val="006D0662"/>
    <w:rsid w:val="006E345E"/>
    <w:rsid w:val="006E3D49"/>
    <w:rsid w:val="006E4C83"/>
    <w:rsid w:val="006F10E6"/>
    <w:rsid w:val="006F37D0"/>
    <w:rsid w:val="0070561B"/>
    <w:rsid w:val="00720EE8"/>
    <w:rsid w:val="00721F66"/>
    <w:rsid w:val="00725A6D"/>
    <w:rsid w:val="0072632D"/>
    <w:rsid w:val="00727600"/>
    <w:rsid w:val="007421FE"/>
    <w:rsid w:val="00745E16"/>
    <w:rsid w:val="007466D9"/>
    <w:rsid w:val="00747875"/>
    <w:rsid w:val="00752459"/>
    <w:rsid w:val="007559F4"/>
    <w:rsid w:val="00757445"/>
    <w:rsid w:val="00762650"/>
    <w:rsid w:val="00765792"/>
    <w:rsid w:val="00766B4B"/>
    <w:rsid w:val="00766D64"/>
    <w:rsid w:val="007715B1"/>
    <w:rsid w:val="00772EDF"/>
    <w:rsid w:val="007734BD"/>
    <w:rsid w:val="007818A4"/>
    <w:rsid w:val="00782668"/>
    <w:rsid w:val="007860C4"/>
    <w:rsid w:val="007862AE"/>
    <w:rsid w:val="00787608"/>
    <w:rsid w:val="00787BFF"/>
    <w:rsid w:val="007B3578"/>
    <w:rsid w:val="007C1BE7"/>
    <w:rsid w:val="007C443B"/>
    <w:rsid w:val="007C54ED"/>
    <w:rsid w:val="007D0BF1"/>
    <w:rsid w:val="007D5C95"/>
    <w:rsid w:val="007D632C"/>
    <w:rsid w:val="007D79FD"/>
    <w:rsid w:val="007E0604"/>
    <w:rsid w:val="007E2C22"/>
    <w:rsid w:val="007E47A5"/>
    <w:rsid w:val="007E57D1"/>
    <w:rsid w:val="007E6C0D"/>
    <w:rsid w:val="007F17C4"/>
    <w:rsid w:val="007F3339"/>
    <w:rsid w:val="007F3C6E"/>
    <w:rsid w:val="007F68DA"/>
    <w:rsid w:val="0081098C"/>
    <w:rsid w:val="00826D80"/>
    <w:rsid w:val="0083184C"/>
    <w:rsid w:val="00844B59"/>
    <w:rsid w:val="00851610"/>
    <w:rsid w:val="00854BFD"/>
    <w:rsid w:val="00860C64"/>
    <w:rsid w:val="00863A23"/>
    <w:rsid w:val="00866B67"/>
    <w:rsid w:val="008738F1"/>
    <w:rsid w:val="00875B27"/>
    <w:rsid w:val="00875B65"/>
    <w:rsid w:val="00884EBE"/>
    <w:rsid w:val="008A0252"/>
    <w:rsid w:val="008A08D0"/>
    <w:rsid w:val="008A46C0"/>
    <w:rsid w:val="008A6DD3"/>
    <w:rsid w:val="008B1766"/>
    <w:rsid w:val="008B486B"/>
    <w:rsid w:val="008D152F"/>
    <w:rsid w:val="008D1E57"/>
    <w:rsid w:val="008D3C4F"/>
    <w:rsid w:val="008D75B9"/>
    <w:rsid w:val="008E0B67"/>
    <w:rsid w:val="008E1CB2"/>
    <w:rsid w:val="008E37BA"/>
    <w:rsid w:val="008E4D34"/>
    <w:rsid w:val="008E651D"/>
    <w:rsid w:val="008E6E5A"/>
    <w:rsid w:val="008F50B4"/>
    <w:rsid w:val="00910C2B"/>
    <w:rsid w:val="0092098C"/>
    <w:rsid w:val="009215CF"/>
    <w:rsid w:val="00922668"/>
    <w:rsid w:val="009255C6"/>
    <w:rsid w:val="00926338"/>
    <w:rsid w:val="009315D4"/>
    <w:rsid w:val="0093478A"/>
    <w:rsid w:val="00936115"/>
    <w:rsid w:val="0093694E"/>
    <w:rsid w:val="00942A20"/>
    <w:rsid w:val="00946E2A"/>
    <w:rsid w:val="00950A19"/>
    <w:rsid w:val="009609CB"/>
    <w:rsid w:val="00965D72"/>
    <w:rsid w:val="00975D78"/>
    <w:rsid w:val="009768F4"/>
    <w:rsid w:val="00991B7F"/>
    <w:rsid w:val="009953AE"/>
    <w:rsid w:val="009A095E"/>
    <w:rsid w:val="009A4B50"/>
    <w:rsid w:val="009A4DC0"/>
    <w:rsid w:val="009B1816"/>
    <w:rsid w:val="009B3C9E"/>
    <w:rsid w:val="009B4B57"/>
    <w:rsid w:val="009C2184"/>
    <w:rsid w:val="009C2E68"/>
    <w:rsid w:val="009C3F77"/>
    <w:rsid w:val="009C40CD"/>
    <w:rsid w:val="009C4589"/>
    <w:rsid w:val="009C6B44"/>
    <w:rsid w:val="009D0BD1"/>
    <w:rsid w:val="009D2756"/>
    <w:rsid w:val="009D3D3B"/>
    <w:rsid w:val="009E1868"/>
    <w:rsid w:val="009E2F7B"/>
    <w:rsid w:val="009E5E70"/>
    <w:rsid w:val="00A073F4"/>
    <w:rsid w:val="00A12860"/>
    <w:rsid w:val="00A12C35"/>
    <w:rsid w:val="00A26894"/>
    <w:rsid w:val="00A33222"/>
    <w:rsid w:val="00A4248F"/>
    <w:rsid w:val="00A46763"/>
    <w:rsid w:val="00A5032D"/>
    <w:rsid w:val="00A53753"/>
    <w:rsid w:val="00A65C5B"/>
    <w:rsid w:val="00A76EE0"/>
    <w:rsid w:val="00A8098B"/>
    <w:rsid w:val="00A84C32"/>
    <w:rsid w:val="00A87E94"/>
    <w:rsid w:val="00A903F9"/>
    <w:rsid w:val="00A937E8"/>
    <w:rsid w:val="00A93C8E"/>
    <w:rsid w:val="00A93F8C"/>
    <w:rsid w:val="00A96D38"/>
    <w:rsid w:val="00AA3881"/>
    <w:rsid w:val="00AA3F68"/>
    <w:rsid w:val="00AA647F"/>
    <w:rsid w:val="00AB0450"/>
    <w:rsid w:val="00AB17EC"/>
    <w:rsid w:val="00AB320C"/>
    <w:rsid w:val="00AB52B5"/>
    <w:rsid w:val="00AB5CA0"/>
    <w:rsid w:val="00AC0B8C"/>
    <w:rsid w:val="00AC31AA"/>
    <w:rsid w:val="00AE3AED"/>
    <w:rsid w:val="00AF3AA5"/>
    <w:rsid w:val="00AF3E84"/>
    <w:rsid w:val="00B03EDB"/>
    <w:rsid w:val="00B03EEE"/>
    <w:rsid w:val="00B07CD6"/>
    <w:rsid w:val="00B1352E"/>
    <w:rsid w:val="00B14314"/>
    <w:rsid w:val="00B14C98"/>
    <w:rsid w:val="00B21E5F"/>
    <w:rsid w:val="00B30B31"/>
    <w:rsid w:val="00B31272"/>
    <w:rsid w:val="00B5244B"/>
    <w:rsid w:val="00B55804"/>
    <w:rsid w:val="00B677A6"/>
    <w:rsid w:val="00B735E2"/>
    <w:rsid w:val="00B73615"/>
    <w:rsid w:val="00B73A5F"/>
    <w:rsid w:val="00B757E3"/>
    <w:rsid w:val="00B844BC"/>
    <w:rsid w:val="00B86A17"/>
    <w:rsid w:val="00B919BB"/>
    <w:rsid w:val="00B9242D"/>
    <w:rsid w:val="00BA3F6B"/>
    <w:rsid w:val="00BA6182"/>
    <w:rsid w:val="00BA75FC"/>
    <w:rsid w:val="00BA7B91"/>
    <w:rsid w:val="00BB4CE9"/>
    <w:rsid w:val="00BC083E"/>
    <w:rsid w:val="00BC3C28"/>
    <w:rsid w:val="00BC5560"/>
    <w:rsid w:val="00BC75E0"/>
    <w:rsid w:val="00BD508C"/>
    <w:rsid w:val="00BD731D"/>
    <w:rsid w:val="00BE0050"/>
    <w:rsid w:val="00BE4B3A"/>
    <w:rsid w:val="00BF5C82"/>
    <w:rsid w:val="00C02090"/>
    <w:rsid w:val="00C110FA"/>
    <w:rsid w:val="00C13B31"/>
    <w:rsid w:val="00C1506E"/>
    <w:rsid w:val="00C216B4"/>
    <w:rsid w:val="00C22A90"/>
    <w:rsid w:val="00C270A9"/>
    <w:rsid w:val="00C352AA"/>
    <w:rsid w:val="00C3762E"/>
    <w:rsid w:val="00C55688"/>
    <w:rsid w:val="00C62946"/>
    <w:rsid w:val="00C670D5"/>
    <w:rsid w:val="00C70D3A"/>
    <w:rsid w:val="00C762C7"/>
    <w:rsid w:val="00C7762A"/>
    <w:rsid w:val="00C818A0"/>
    <w:rsid w:val="00CA2AFE"/>
    <w:rsid w:val="00CA72D4"/>
    <w:rsid w:val="00CB0FC6"/>
    <w:rsid w:val="00CB6A5A"/>
    <w:rsid w:val="00CC087D"/>
    <w:rsid w:val="00CC2C91"/>
    <w:rsid w:val="00CC3777"/>
    <w:rsid w:val="00CC4E87"/>
    <w:rsid w:val="00CC6B1B"/>
    <w:rsid w:val="00CD3499"/>
    <w:rsid w:val="00CD566E"/>
    <w:rsid w:val="00CF09D3"/>
    <w:rsid w:val="00CF4CD9"/>
    <w:rsid w:val="00D033DA"/>
    <w:rsid w:val="00D04DC4"/>
    <w:rsid w:val="00D04FDC"/>
    <w:rsid w:val="00D100F2"/>
    <w:rsid w:val="00D162D2"/>
    <w:rsid w:val="00D21485"/>
    <w:rsid w:val="00D2182C"/>
    <w:rsid w:val="00D21BCE"/>
    <w:rsid w:val="00D2311B"/>
    <w:rsid w:val="00D322BD"/>
    <w:rsid w:val="00D33A86"/>
    <w:rsid w:val="00D35A94"/>
    <w:rsid w:val="00D42A75"/>
    <w:rsid w:val="00D438D5"/>
    <w:rsid w:val="00D45A12"/>
    <w:rsid w:val="00D54D9E"/>
    <w:rsid w:val="00D57E2B"/>
    <w:rsid w:val="00D6187E"/>
    <w:rsid w:val="00D61FB3"/>
    <w:rsid w:val="00D624AF"/>
    <w:rsid w:val="00D6289F"/>
    <w:rsid w:val="00D65895"/>
    <w:rsid w:val="00D66E8A"/>
    <w:rsid w:val="00D71CAE"/>
    <w:rsid w:val="00D8227F"/>
    <w:rsid w:val="00D82DF6"/>
    <w:rsid w:val="00D834F0"/>
    <w:rsid w:val="00D84031"/>
    <w:rsid w:val="00D9017E"/>
    <w:rsid w:val="00D9397A"/>
    <w:rsid w:val="00D97D3F"/>
    <w:rsid w:val="00DA01BC"/>
    <w:rsid w:val="00DA26CA"/>
    <w:rsid w:val="00DB2D3A"/>
    <w:rsid w:val="00DB368E"/>
    <w:rsid w:val="00DB4B46"/>
    <w:rsid w:val="00DC0C45"/>
    <w:rsid w:val="00DC364B"/>
    <w:rsid w:val="00DC5803"/>
    <w:rsid w:val="00DC6E8B"/>
    <w:rsid w:val="00DD2796"/>
    <w:rsid w:val="00DD3830"/>
    <w:rsid w:val="00DD6AF7"/>
    <w:rsid w:val="00DE49B5"/>
    <w:rsid w:val="00DF2358"/>
    <w:rsid w:val="00DF4A0F"/>
    <w:rsid w:val="00DF70F4"/>
    <w:rsid w:val="00E07F35"/>
    <w:rsid w:val="00E128E3"/>
    <w:rsid w:val="00E24BD1"/>
    <w:rsid w:val="00E26B63"/>
    <w:rsid w:val="00E27CE5"/>
    <w:rsid w:val="00E41BB1"/>
    <w:rsid w:val="00E45635"/>
    <w:rsid w:val="00E4595E"/>
    <w:rsid w:val="00E73B96"/>
    <w:rsid w:val="00E741E1"/>
    <w:rsid w:val="00E77C70"/>
    <w:rsid w:val="00E80FB4"/>
    <w:rsid w:val="00E831CC"/>
    <w:rsid w:val="00E839B3"/>
    <w:rsid w:val="00E87CA8"/>
    <w:rsid w:val="00E90D98"/>
    <w:rsid w:val="00E92038"/>
    <w:rsid w:val="00E94B8E"/>
    <w:rsid w:val="00E9522C"/>
    <w:rsid w:val="00E961B8"/>
    <w:rsid w:val="00E97896"/>
    <w:rsid w:val="00EA1C83"/>
    <w:rsid w:val="00EA5399"/>
    <w:rsid w:val="00EA60F6"/>
    <w:rsid w:val="00EB2B9E"/>
    <w:rsid w:val="00EB7692"/>
    <w:rsid w:val="00EC1208"/>
    <w:rsid w:val="00EC222F"/>
    <w:rsid w:val="00ED3563"/>
    <w:rsid w:val="00EE0B86"/>
    <w:rsid w:val="00EF1C74"/>
    <w:rsid w:val="00EF63C1"/>
    <w:rsid w:val="00EF7C3E"/>
    <w:rsid w:val="00F015B8"/>
    <w:rsid w:val="00F04D7A"/>
    <w:rsid w:val="00F10E2B"/>
    <w:rsid w:val="00F121AD"/>
    <w:rsid w:val="00F13772"/>
    <w:rsid w:val="00F15E5A"/>
    <w:rsid w:val="00F2534E"/>
    <w:rsid w:val="00F26401"/>
    <w:rsid w:val="00F3465E"/>
    <w:rsid w:val="00F5183F"/>
    <w:rsid w:val="00F6606A"/>
    <w:rsid w:val="00F66C39"/>
    <w:rsid w:val="00F673EC"/>
    <w:rsid w:val="00F74AF6"/>
    <w:rsid w:val="00F85B17"/>
    <w:rsid w:val="00F92873"/>
    <w:rsid w:val="00FB4ED0"/>
    <w:rsid w:val="00FC1152"/>
    <w:rsid w:val="00FC4C1D"/>
    <w:rsid w:val="00FD0E55"/>
    <w:rsid w:val="00FD1447"/>
    <w:rsid w:val="00FD5AC7"/>
    <w:rsid w:val="00FD7FBF"/>
    <w:rsid w:val="00FE2E71"/>
    <w:rsid w:val="00FE75E3"/>
    <w:rsid w:val="00FF365A"/>
    <w:rsid w:val="00FF6C1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a%20EEA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3D96-88FA-462A-8736-3F748BC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EEA_BG</Template>
  <TotalTime>1145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KGocheva</dc:creator>
  <cp:lastModifiedBy>UserName</cp:lastModifiedBy>
  <cp:revision>12</cp:revision>
  <cp:lastPrinted>2016-05-30T13:45:00Z</cp:lastPrinted>
  <dcterms:created xsi:type="dcterms:W3CDTF">2019-03-11T08:24:00Z</dcterms:created>
  <dcterms:modified xsi:type="dcterms:W3CDTF">2019-03-12T11:29:00Z</dcterms:modified>
</cp:coreProperties>
</file>